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00" w:rsidRDefault="00853700" w:rsidP="00CB0885"/>
    <w:p w:rsidR="00CB0885" w:rsidRPr="004933F5" w:rsidRDefault="00CB0885" w:rsidP="00CB0885">
      <w:pPr>
        <w:jc w:val="center"/>
        <w:rPr>
          <w:b/>
          <w:sz w:val="32"/>
          <w:szCs w:val="32"/>
        </w:rPr>
      </w:pPr>
      <w:bookmarkStart w:id="0" w:name="_GoBack"/>
      <w:r w:rsidRPr="004933F5">
        <w:rPr>
          <w:b/>
          <w:sz w:val="32"/>
          <w:szCs w:val="32"/>
        </w:rPr>
        <w:t>ŞUBE VELİ TEMSİLCİLERİ SEÇİM TUTANAĞI</w:t>
      </w:r>
    </w:p>
    <w:bookmarkEnd w:id="0"/>
    <w:p w:rsidR="00CB0885" w:rsidRDefault="00CB0885" w:rsidP="00CB0885">
      <w:r>
        <w:tab/>
      </w:r>
    </w:p>
    <w:p w:rsidR="00CB0885" w:rsidRDefault="00CB0885" w:rsidP="00CB0885"/>
    <w:p w:rsidR="00CB0885" w:rsidRDefault="00CB0885" w:rsidP="00CB088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45"/>
        <w:gridCol w:w="187"/>
        <w:gridCol w:w="2188"/>
        <w:gridCol w:w="3118"/>
      </w:tblGrid>
      <w:tr w:rsidR="00CB0885" w:rsidTr="00413308">
        <w:trPr>
          <w:trHeight w:val="504"/>
        </w:trPr>
        <w:tc>
          <w:tcPr>
            <w:tcW w:w="4583" w:type="dxa"/>
            <w:gridSpan w:val="3"/>
            <w:vAlign w:val="center"/>
          </w:tcPr>
          <w:p w:rsidR="00CB0885" w:rsidRPr="00413308" w:rsidRDefault="00CB0885" w:rsidP="00CB0885">
            <w:pPr>
              <w:rPr>
                <w:rFonts w:eastAsia="SimSun"/>
              </w:rPr>
            </w:pPr>
            <w:r w:rsidRPr="00413308">
              <w:rPr>
                <w:rFonts w:eastAsia="SimSun"/>
              </w:rPr>
              <w:t>VELİ TOPLANTISI TARİHİ:</w:t>
            </w:r>
          </w:p>
        </w:tc>
        <w:tc>
          <w:tcPr>
            <w:tcW w:w="5306" w:type="dxa"/>
            <w:gridSpan w:val="2"/>
            <w:vAlign w:val="center"/>
          </w:tcPr>
          <w:p w:rsidR="00CB0885" w:rsidRPr="00413308" w:rsidRDefault="00CB0885" w:rsidP="00CB0885">
            <w:pPr>
              <w:rPr>
                <w:rFonts w:eastAsia="SimSun"/>
              </w:rPr>
            </w:pPr>
          </w:p>
        </w:tc>
      </w:tr>
      <w:tr w:rsidR="00CB0885" w:rsidTr="00413308">
        <w:trPr>
          <w:trHeight w:val="504"/>
        </w:trPr>
        <w:tc>
          <w:tcPr>
            <w:tcW w:w="4583" w:type="dxa"/>
            <w:gridSpan w:val="3"/>
            <w:vAlign w:val="center"/>
          </w:tcPr>
          <w:p w:rsidR="00CB0885" w:rsidRPr="00413308" w:rsidRDefault="00CB0885" w:rsidP="00CB0885">
            <w:pPr>
              <w:rPr>
                <w:rFonts w:eastAsia="SimSun"/>
              </w:rPr>
            </w:pPr>
            <w:r w:rsidRPr="00413308">
              <w:rPr>
                <w:rFonts w:eastAsia="SimSun"/>
              </w:rPr>
              <w:t>VELİ TOPLANTISI ŞUBESİ:</w:t>
            </w:r>
          </w:p>
        </w:tc>
        <w:tc>
          <w:tcPr>
            <w:tcW w:w="5306" w:type="dxa"/>
            <w:gridSpan w:val="2"/>
            <w:vAlign w:val="center"/>
          </w:tcPr>
          <w:p w:rsidR="00CB0885" w:rsidRPr="00413308" w:rsidRDefault="00CB0885" w:rsidP="00CB0885">
            <w:pPr>
              <w:rPr>
                <w:rFonts w:eastAsia="SimSun"/>
              </w:rPr>
            </w:pPr>
          </w:p>
        </w:tc>
      </w:tr>
      <w:tr w:rsidR="00CB0885" w:rsidTr="00413308">
        <w:trPr>
          <w:trHeight w:val="504"/>
        </w:trPr>
        <w:tc>
          <w:tcPr>
            <w:tcW w:w="4583" w:type="dxa"/>
            <w:gridSpan w:val="3"/>
            <w:vAlign w:val="center"/>
          </w:tcPr>
          <w:p w:rsidR="00CB0885" w:rsidRPr="00413308" w:rsidRDefault="00CB0885" w:rsidP="00CB0885">
            <w:pPr>
              <w:rPr>
                <w:rFonts w:eastAsia="SimSun"/>
              </w:rPr>
            </w:pPr>
            <w:r w:rsidRPr="00413308">
              <w:rPr>
                <w:rFonts w:eastAsia="SimSun"/>
              </w:rPr>
              <w:t>VELİ TOPLANTISI YERİ:</w:t>
            </w:r>
          </w:p>
        </w:tc>
        <w:tc>
          <w:tcPr>
            <w:tcW w:w="5306" w:type="dxa"/>
            <w:gridSpan w:val="2"/>
            <w:vAlign w:val="center"/>
          </w:tcPr>
          <w:p w:rsidR="00CB0885" w:rsidRPr="00413308" w:rsidRDefault="00CB0885" w:rsidP="00CB0885">
            <w:pPr>
              <w:rPr>
                <w:rFonts w:eastAsia="SimSun"/>
              </w:rPr>
            </w:pPr>
          </w:p>
        </w:tc>
      </w:tr>
      <w:tr w:rsidR="00CB0885" w:rsidTr="00413308">
        <w:trPr>
          <w:trHeight w:val="1247"/>
        </w:trPr>
        <w:tc>
          <w:tcPr>
            <w:tcW w:w="9889" w:type="dxa"/>
            <w:gridSpan w:val="5"/>
            <w:vAlign w:val="center"/>
          </w:tcPr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413308">
            <w:pPr>
              <w:jc w:val="center"/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ŞUBE VELİ TEMSİLCİSİ OLARAK SEÇİLENLER:</w:t>
            </w:r>
          </w:p>
          <w:p w:rsidR="00DA647C" w:rsidRPr="00413308" w:rsidRDefault="00DA647C" w:rsidP="00413308">
            <w:pPr>
              <w:jc w:val="center"/>
              <w:rPr>
                <w:rFonts w:eastAsia="SimSun"/>
              </w:rPr>
            </w:pPr>
            <w:r w:rsidRPr="00413308">
              <w:rPr>
                <w:rFonts w:eastAsia="SimSun"/>
              </w:rPr>
              <w:t>Demokratik usullerle yapılan seçim sonucunda, aşağıda listelenen veliler, Şube Temsilcileri olarak seçilmişlerdir.</w:t>
            </w:r>
          </w:p>
          <w:p w:rsidR="00DA647C" w:rsidRPr="00413308" w:rsidRDefault="00DA647C" w:rsidP="00413308">
            <w:pPr>
              <w:jc w:val="center"/>
              <w:rPr>
                <w:rFonts w:eastAsia="SimSun"/>
                <w:b/>
              </w:rPr>
            </w:pPr>
          </w:p>
        </w:tc>
      </w:tr>
      <w:tr w:rsidR="00413308" w:rsidRPr="00413308" w:rsidTr="00413308">
        <w:trPr>
          <w:trHeight w:val="494"/>
        </w:trPr>
        <w:tc>
          <w:tcPr>
            <w:tcW w:w="1951" w:type="dxa"/>
            <w:shd w:val="clear" w:color="auto" w:fill="C6D9F1"/>
            <w:vAlign w:val="center"/>
          </w:tcPr>
          <w:p w:rsidR="00D83ED9" w:rsidRPr="00413308" w:rsidRDefault="00D83ED9" w:rsidP="00CB0885">
            <w:pPr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UNVANI</w:t>
            </w:r>
          </w:p>
        </w:tc>
        <w:tc>
          <w:tcPr>
            <w:tcW w:w="2445" w:type="dxa"/>
            <w:shd w:val="clear" w:color="auto" w:fill="C6D9F1"/>
            <w:vAlign w:val="center"/>
          </w:tcPr>
          <w:p w:rsidR="00D83ED9" w:rsidRPr="00413308" w:rsidRDefault="00870C98" w:rsidP="00CB0885">
            <w:pPr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ADI SOYADI</w:t>
            </w:r>
          </w:p>
        </w:tc>
        <w:tc>
          <w:tcPr>
            <w:tcW w:w="2375" w:type="dxa"/>
            <w:gridSpan w:val="2"/>
            <w:shd w:val="clear" w:color="auto" w:fill="C6D9F1"/>
            <w:vAlign w:val="center"/>
          </w:tcPr>
          <w:p w:rsidR="00D83ED9" w:rsidRPr="00413308" w:rsidRDefault="00870C98" w:rsidP="00CB0885">
            <w:pPr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TC KİMLİK NO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D83ED9" w:rsidRPr="00413308" w:rsidRDefault="00870C98" w:rsidP="00CB0885">
            <w:pPr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TELEFONU (GSM)</w:t>
            </w:r>
          </w:p>
        </w:tc>
      </w:tr>
      <w:tr w:rsidR="00413308" w:rsidTr="00413308">
        <w:trPr>
          <w:trHeight w:val="964"/>
        </w:trPr>
        <w:tc>
          <w:tcPr>
            <w:tcW w:w="1951" w:type="dxa"/>
            <w:shd w:val="clear" w:color="auto" w:fill="C6D9F1"/>
            <w:vAlign w:val="center"/>
          </w:tcPr>
          <w:p w:rsidR="00D83ED9" w:rsidRPr="00413308" w:rsidRDefault="00D83ED9" w:rsidP="00CB0885">
            <w:pPr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BAŞKAN:</w:t>
            </w:r>
          </w:p>
        </w:tc>
        <w:tc>
          <w:tcPr>
            <w:tcW w:w="2445" w:type="dxa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  <w:tc>
          <w:tcPr>
            <w:tcW w:w="3118" w:type="dxa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</w:tr>
      <w:tr w:rsidR="00413308" w:rsidTr="00413308">
        <w:trPr>
          <w:trHeight w:val="964"/>
        </w:trPr>
        <w:tc>
          <w:tcPr>
            <w:tcW w:w="1951" w:type="dxa"/>
            <w:shd w:val="clear" w:color="auto" w:fill="C6D9F1"/>
            <w:vAlign w:val="center"/>
          </w:tcPr>
          <w:p w:rsidR="00D83ED9" w:rsidRPr="00413308" w:rsidRDefault="00D83ED9" w:rsidP="00CB0885">
            <w:pPr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ÜYE:</w:t>
            </w:r>
          </w:p>
        </w:tc>
        <w:tc>
          <w:tcPr>
            <w:tcW w:w="2445" w:type="dxa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  <w:tc>
          <w:tcPr>
            <w:tcW w:w="3118" w:type="dxa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</w:tr>
      <w:tr w:rsidR="00413308" w:rsidTr="00413308">
        <w:trPr>
          <w:trHeight w:val="964"/>
        </w:trPr>
        <w:tc>
          <w:tcPr>
            <w:tcW w:w="1951" w:type="dxa"/>
            <w:shd w:val="clear" w:color="auto" w:fill="C6D9F1"/>
            <w:vAlign w:val="center"/>
          </w:tcPr>
          <w:p w:rsidR="00D83ED9" w:rsidRPr="00413308" w:rsidRDefault="00D83ED9" w:rsidP="00CB0885">
            <w:pPr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ÜYE:</w:t>
            </w:r>
          </w:p>
        </w:tc>
        <w:tc>
          <w:tcPr>
            <w:tcW w:w="2445" w:type="dxa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  <w:tc>
          <w:tcPr>
            <w:tcW w:w="3118" w:type="dxa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</w:tr>
      <w:tr w:rsidR="00413308" w:rsidTr="00413308">
        <w:trPr>
          <w:trHeight w:val="964"/>
        </w:trPr>
        <w:tc>
          <w:tcPr>
            <w:tcW w:w="1951" w:type="dxa"/>
            <w:shd w:val="clear" w:color="auto" w:fill="C6D9F1"/>
            <w:vAlign w:val="center"/>
          </w:tcPr>
          <w:p w:rsidR="00D83ED9" w:rsidRPr="00413308" w:rsidRDefault="00D83ED9" w:rsidP="00CB0885">
            <w:pPr>
              <w:rPr>
                <w:rFonts w:eastAsia="SimSun"/>
                <w:b/>
              </w:rPr>
            </w:pPr>
            <w:r w:rsidRPr="00413308">
              <w:rPr>
                <w:rFonts w:eastAsia="SimSun"/>
                <w:b/>
              </w:rPr>
              <w:t>ÜYE:</w:t>
            </w:r>
          </w:p>
        </w:tc>
        <w:tc>
          <w:tcPr>
            <w:tcW w:w="2445" w:type="dxa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  <w:tc>
          <w:tcPr>
            <w:tcW w:w="3118" w:type="dxa"/>
            <w:vAlign w:val="center"/>
          </w:tcPr>
          <w:p w:rsidR="00D83ED9" w:rsidRPr="00413308" w:rsidRDefault="00D83ED9" w:rsidP="00CB0885">
            <w:pPr>
              <w:rPr>
                <w:rFonts w:eastAsia="SimSun"/>
              </w:rPr>
            </w:pPr>
          </w:p>
        </w:tc>
      </w:tr>
      <w:tr w:rsidR="00CB0885" w:rsidTr="00413308">
        <w:trPr>
          <w:trHeight w:val="2117"/>
        </w:trPr>
        <w:tc>
          <w:tcPr>
            <w:tcW w:w="9889" w:type="dxa"/>
            <w:gridSpan w:val="5"/>
            <w:vAlign w:val="center"/>
          </w:tcPr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CB0885">
            <w:pPr>
              <w:rPr>
                <w:rFonts w:eastAsia="SimSun"/>
              </w:rPr>
            </w:pPr>
          </w:p>
          <w:p w:rsidR="00CB0885" w:rsidRPr="00413308" w:rsidRDefault="00CB0885" w:rsidP="00CB0885">
            <w:pPr>
              <w:rPr>
                <w:rFonts w:eastAsia="SimSun"/>
              </w:rPr>
            </w:pPr>
            <w:r w:rsidRPr="00413308">
              <w:rPr>
                <w:rFonts w:eastAsia="SimSun"/>
              </w:rPr>
              <w:t>Sınıf Öğretmeni: Adı Soyadı; İmzası: ……………………………………………….</w:t>
            </w:r>
          </w:p>
          <w:p w:rsidR="00C65AB2" w:rsidRPr="00413308" w:rsidRDefault="00C65AB2" w:rsidP="00CB0885">
            <w:pPr>
              <w:rPr>
                <w:rFonts w:eastAsia="SimSun"/>
              </w:rPr>
            </w:pPr>
          </w:p>
        </w:tc>
      </w:tr>
    </w:tbl>
    <w:p w:rsidR="00CB0885" w:rsidRDefault="00CB0885" w:rsidP="00CB0885"/>
    <w:p w:rsidR="00CB0885" w:rsidRDefault="00CB0885" w:rsidP="00853700">
      <w:pPr>
        <w:jc w:val="right"/>
      </w:pPr>
    </w:p>
    <w:sectPr w:rsidR="00CB0885" w:rsidSect="004817C7">
      <w:headerReference w:type="default" r:id="rId7"/>
      <w:footerReference w:type="default" r:id="rId8"/>
      <w:pgSz w:w="11906" w:h="16838" w:code="9"/>
      <w:pgMar w:top="1440" w:right="1440" w:bottom="1440" w:left="1440" w:header="706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23" w:rsidRDefault="007C6923">
      <w:r>
        <w:separator/>
      </w:r>
    </w:p>
  </w:endnote>
  <w:endnote w:type="continuationSeparator" w:id="0">
    <w:p w:rsidR="007C6923" w:rsidRDefault="007C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4" w:type="pct"/>
      <w:tblInd w:w="-432" w:type="dxa"/>
      <w:tblLayout w:type="fixed"/>
      <w:tblLook w:val="01E0" w:firstRow="1" w:lastRow="1" w:firstColumn="1" w:lastColumn="1" w:noHBand="0" w:noVBand="0"/>
    </w:tblPr>
    <w:tblGrid>
      <w:gridCol w:w="1800"/>
      <w:gridCol w:w="6660"/>
      <w:gridCol w:w="1621"/>
    </w:tblGrid>
    <w:tr w:rsidR="000470E4" w:rsidRPr="00B7729C" w:rsidTr="00B7729C">
      <w:tc>
        <w:tcPr>
          <w:tcW w:w="5000" w:type="pct"/>
          <w:gridSpan w:val="3"/>
        </w:tcPr>
        <w:p w:rsidR="000470E4" w:rsidRPr="00B7729C" w:rsidRDefault="000470E4" w:rsidP="00355641">
          <w:pPr>
            <w:pStyle w:val="Altbilgi"/>
            <w:rPr>
              <w:rFonts w:eastAsia="SimSun"/>
              <w:sz w:val="20"/>
              <w:szCs w:val="20"/>
            </w:rPr>
          </w:pPr>
          <w:r w:rsidRPr="00B7729C">
            <w:rPr>
              <w:rFonts w:eastAsia="SimSun"/>
              <w:sz w:val="20"/>
              <w:szCs w:val="20"/>
            </w:rPr>
            <w:t>__________________________________________________________________________________________________</w:t>
          </w:r>
        </w:p>
      </w:tc>
    </w:tr>
    <w:tr w:rsidR="000470E4" w:rsidRPr="00B7729C" w:rsidTr="00B7729C">
      <w:trPr>
        <w:trHeight w:val="1562"/>
      </w:trPr>
      <w:tc>
        <w:tcPr>
          <w:tcW w:w="893" w:type="pct"/>
        </w:tcPr>
        <w:p w:rsidR="000470E4" w:rsidRPr="00B7729C" w:rsidRDefault="000470E4" w:rsidP="00264CDA">
          <w:pPr>
            <w:pStyle w:val="Altbilgi"/>
            <w:rPr>
              <w:rFonts w:eastAsia="SimSun"/>
              <w:sz w:val="6"/>
              <w:szCs w:val="6"/>
            </w:rPr>
          </w:pPr>
        </w:p>
        <w:p w:rsidR="000470E4" w:rsidRPr="00B7729C" w:rsidRDefault="000470E4" w:rsidP="00355641">
          <w:pPr>
            <w:pStyle w:val="Altbilgi"/>
            <w:rPr>
              <w:rFonts w:eastAsia="SimSun"/>
              <w:sz w:val="6"/>
              <w:szCs w:val="6"/>
            </w:rPr>
          </w:pPr>
        </w:p>
        <w:p w:rsidR="000470E4" w:rsidRPr="00B7729C" w:rsidRDefault="006C5384" w:rsidP="00355641">
          <w:pPr>
            <w:pStyle w:val="Altbilgi"/>
            <w:rPr>
              <w:rFonts w:eastAsia="SimSun"/>
              <w:sz w:val="20"/>
              <w:szCs w:val="20"/>
            </w:rPr>
          </w:pPr>
          <w:r>
            <w:rPr>
              <w:rFonts w:eastAsia="SimSun"/>
              <w:noProof/>
              <w:sz w:val="20"/>
              <w:szCs w:val="20"/>
            </w:rPr>
            <w:drawing>
              <wp:inline distT="0" distB="0" distL="0" distR="0" wp14:anchorId="139E64CA" wp14:editId="3E8D527B">
                <wp:extent cx="722938" cy="809625"/>
                <wp:effectExtent l="0" t="0" r="0" b="0"/>
                <wp:docPr id="3" name="Resim 3" descr="\\SUNUCU-PC\Paylasim$\2021 -2022\ARŞİV\2018-2019\2019-2020 SİNAN BİLGİSAYAR\sinan masa üstü\logo sar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UNUCU-PC\Paylasim$\2021 -2022\ARŞİV\2018-2019\2019-2020 SİNAN BİLGİSAYAR\sinan masa üstü\logo sar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38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pct"/>
        </w:tcPr>
        <w:p w:rsidR="000470E4" w:rsidRPr="00B7729C" w:rsidRDefault="000470E4" w:rsidP="00264CDA">
          <w:pPr>
            <w:pStyle w:val="Altbilgi"/>
            <w:rPr>
              <w:rFonts w:eastAsia="SimSun"/>
              <w:sz w:val="6"/>
              <w:szCs w:val="6"/>
            </w:rPr>
          </w:pPr>
        </w:p>
        <w:p w:rsidR="000470E4" w:rsidRPr="00B7729C" w:rsidRDefault="000470E4" w:rsidP="00F4131A">
          <w:pPr>
            <w:pStyle w:val="Altbilgi"/>
            <w:rPr>
              <w:rFonts w:eastAsia="SimSun"/>
              <w:sz w:val="18"/>
              <w:szCs w:val="18"/>
            </w:rPr>
          </w:pPr>
        </w:p>
        <w:p w:rsidR="000470E4" w:rsidRPr="00B7729C" w:rsidRDefault="000470E4" w:rsidP="00F4131A">
          <w:pPr>
            <w:pStyle w:val="Altbilgi"/>
            <w:rPr>
              <w:rFonts w:eastAsia="SimSun"/>
              <w:sz w:val="18"/>
              <w:szCs w:val="18"/>
            </w:rPr>
          </w:pPr>
          <w:r w:rsidRPr="00B7729C">
            <w:rPr>
              <w:rFonts w:eastAsia="SimSun"/>
              <w:sz w:val="18"/>
              <w:szCs w:val="18"/>
            </w:rPr>
            <w:t>Adres: Buca Koop Mahallesi,  1406 Sokak,  No:4,  35160,  Buca  / İZMİR / TÜRKİYE</w:t>
          </w:r>
        </w:p>
        <w:p w:rsidR="000470E4" w:rsidRPr="00B7729C" w:rsidRDefault="000470E4" w:rsidP="00264CDA">
          <w:pPr>
            <w:pStyle w:val="Altbilgi"/>
            <w:rPr>
              <w:rFonts w:eastAsia="SimSun"/>
              <w:sz w:val="10"/>
              <w:szCs w:val="10"/>
            </w:rPr>
          </w:pPr>
        </w:p>
        <w:p w:rsidR="000470E4" w:rsidRPr="00B7729C" w:rsidRDefault="000470E4" w:rsidP="00264CDA">
          <w:pPr>
            <w:pStyle w:val="Altbilgi"/>
            <w:rPr>
              <w:rFonts w:eastAsia="SimSun"/>
              <w:sz w:val="10"/>
              <w:szCs w:val="10"/>
            </w:rPr>
          </w:pPr>
        </w:p>
        <w:p w:rsidR="000470E4" w:rsidRPr="00B7729C" w:rsidRDefault="000470E4" w:rsidP="00264CDA">
          <w:pPr>
            <w:pStyle w:val="Altbilgi"/>
            <w:rPr>
              <w:rFonts w:eastAsia="SimSun"/>
              <w:sz w:val="18"/>
              <w:szCs w:val="18"/>
            </w:rPr>
          </w:pPr>
          <w:r w:rsidRPr="00B7729C">
            <w:rPr>
              <w:rFonts w:eastAsia="SimSun"/>
              <w:sz w:val="18"/>
              <w:szCs w:val="18"/>
            </w:rPr>
            <w:t xml:space="preserve">Tel: +90 232 453 7 474;     </w:t>
          </w:r>
        </w:p>
        <w:p w:rsidR="000470E4" w:rsidRPr="00B7729C" w:rsidRDefault="000470E4" w:rsidP="00264CDA">
          <w:pPr>
            <w:pStyle w:val="Altbilgi"/>
            <w:rPr>
              <w:rFonts w:eastAsia="SimSun"/>
              <w:sz w:val="6"/>
              <w:szCs w:val="6"/>
            </w:rPr>
          </w:pPr>
        </w:p>
        <w:p w:rsidR="000470E4" w:rsidRPr="00B7729C" w:rsidRDefault="000470E4" w:rsidP="00264CDA">
          <w:pPr>
            <w:pStyle w:val="Altbilgi"/>
            <w:rPr>
              <w:rFonts w:eastAsia="SimSun"/>
              <w:sz w:val="18"/>
              <w:szCs w:val="18"/>
            </w:rPr>
          </w:pPr>
          <w:r w:rsidRPr="00B7729C">
            <w:rPr>
              <w:rFonts w:eastAsia="SimSun"/>
              <w:sz w:val="18"/>
              <w:szCs w:val="18"/>
            </w:rPr>
            <w:t xml:space="preserve">Web: </w:t>
          </w:r>
          <w:hyperlink r:id="rId2" w:history="1">
            <w:r w:rsidRPr="00B7729C">
              <w:rPr>
                <w:rStyle w:val="Kpr"/>
                <w:rFonts w:eastAsia="SimSun"/>
                <w:color w:val="000000"/>
                <w:sz w:val="18"/>
                <w:szCs w:val="18"/>
                <w:u w:val="none"/>
              </w:rPr>
              <w:t>http://www.umitbasaranio.com</w:t>
            </w:r>
          </w:hyperlink>
          <w:r w:rsidRPr="00B7729C">
            <w:rPr>
              <w:rFonts w:eastAsia="SimSun"/>
              <w:color w:val="000000"/>
              <w:sz w:val="18"/>
              <w:szCs w:val="18"/>
            </w:rPr>
            <w:t xml:space="preserve">;    </w:t>
          </w:r>
          <w:r w:rsidRPr="00B7729C">
            <w:rPr>
              <w:rFonts w:eastAsia="SimSun"/>
              <w:sz w:val="18"/>
              <w:szCs w:val="18"/>
            </w:rPr>
            <w:t>E-Posta:</w:t>
          </w:r>
          <w:r w:rsidRPr="00B7729C">
            <w:rPr>
              <w:rFonts w:ascii="Arial" w:eastAsia="SimSun" w:hAnsi="Arial" w:cs="Arial"/>
              <w:color w:val="000000"/>
              <w:sz w:val="18"/>
              <w:szCs w:val="18"/>
            </w:rPr>
            <w:t xml:space="preserve"> okul@umitbasaranio.com</w:t>
          </w:r>
        </w:p>
        <w:p w:rsidR="000470E4" w:rsidRPr="00B7729C" w:rsidRDefault="000470E4" w:rsidP="00264CDA">
          <w:pPr>
            <w:pStyle w:val="Altbilgi"/>
            <w:rPr>
              <w:rFonts w:eastAsia="SimSun"/>
              <w:sz w:val="6"/>
              <w:szCs w:val="6"/>
            </w:rPr>
          </w:pPr>
        </w:p>
        <w:p w:rsidR="000470E4" w:rsidRPr="00B7729C" w:rsidRDefault="000470E4" w:rsidP="00B61A43">
          <w:pPr>
            <w:pStyle w:val="Altbilgi"/>
            <w:rPr>
              <w:rFonts w:eastAsia="SimSun"/>
              <w:sz w:val="20"/>
              <w:szCs w:val="20"/>
            </w:rPr>
          </w:pPr>
        </w:p>
      </w:tc>
      <w:tc>
        <w:tcPr>
          <w:tcW w:w="804" w:type="pct"/>
        </w:tcPr>
        <w:p w:rsidR="000470E4" w:rsidRPr="00B7729C" w:rsidRDefault="000470E4" w:rsidP="00B7729C">
          <w:pPr>
            <w:pStyle w:val="Altbilgi"/>
            <w:jc w:val="right"/>
            <w:rPr>
              <w:rFonts w:eastAsia="SimSun"/>
              <w:sz w:val="10"/>
              <w:szCs w:val="10"/>
            </w:rPr>
          </w:pPr>
        </w:p>
        <w:p w:rsidR="000470E4" w:rsidRPr="00B7729C" w:rsidRDefault="000470E4" w:rsidP="00B7729C">
          <w:pPr>
            <w:pStyle w:val="Altbilgi"/>
            <w:jc w:val="right"/>
            <w:rPr>
              <w:rFonts w:eastAsia="SimSun"/>
              <w:sz w:val="20"/>
              <w:szCs w:val="20"/>
            </w:rPr>
          </w:pPr>
        </w:p>
      </w:tc>
    </w:tr>
  </w:tbl>
  <w:p w:rsidR="000470E4" w:rsidRDefault="000470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23" w:rsidRDefault="007C6923">
      <w:r>
        <w:separator/>
      </w:r>
    </w:p>
  </w:footnote>
  <w:footnote w:type="continuationSeparator" w:id="0">
    <w:p w:rsidR="007C6923" w:rsidRDefault="007C6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E4" w:rsidRDefault="000470E4" w:rsidP="00BB3C5D">
    <w:pPr>
      <w:jc w:val="center"/>
    </w:pPr>
    <w:r>
      <w:t>T.C.</w:t>
    </w:r>
  </w:p>
  <w:p w:rsidR="000470E4" w:rsidRDefault="006C5384" w:rsidP="00BB3C5D">
    <w:pPr>
      <w:jc w:val="center"/>
    </w:pPr>
    <w:r>
      <w:t>BUCA KAYMAKAMLIĞI</w:t>
    </w:r>
  </w:p>
  <w:p w:rsidR="000470E4" w:rsidRDefault="000470E4" w:rsidP="00BB3C5D">
    <w:pPr>
      <w:jc w:val="center"/>
    </w:pPr>
    <w:r>
      <w:t xml:space="preserve">Şehit Astsubay Ümit Başaran </w:t>
    </w:r>
    <w:r w:rsidR="008A25EF">
      <w:t>İlkokulu</w:t>
    </w:r>
    <w:r>
      <w:t xml:space="preserve"> Müdürlüğü</w:t>
    </w:r>
  </w:p>
  <w:p w:rsidR="000470E4" w:rsidRDefault="000470E4" w:rsidP="00BB3C5D">
    <w:pPr>
      <w:pStyle w:val="stbilgi"/>
    </w:pPr>
  </w:p>
  <w:p w:rsidR="000470E4" w:rsidRDefault="000470E4" w:rsidP="00BB3C5D">
    <w:pPr>
      <w:pStyle w:val="stbilgi"/>
    </w:pPr>
  </w:p>
  <w:p w:rsidR="000470E4" w:rsidRDefault="000470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84"/>
    <w:rsid w:val="00015C3B"/>
    <w:rsid w:val="000175C2"/>
    <w:rsid w:val="000470E4"/>
    <w:rsid w:val="00047D27"/>
    <w:rsid w:val="0008162A"/>
    <w:rsid w:val="000D6357"/>
    <w:rsid w:val="000F5F14"/>
    <w:rsid w:val="001222CB"/>
    <w:rsid w:val="00137891"/>
    <w:rsid w:val="001868E7"/>
    <w:rsid w:val="0019536C"/>
    <w:rsid w:val="00196AE9"/>
    <w:rsid w:val="001D6B84"/>
    <w:rsid w:val="00220A58"/>
    <w:rsid w:val="00264466"/>
    <w:rsid w:val="00264CDA"/>
    <w:rsid w:val="002D4703"/>
    <w:rsid w:val="00322AFC"/>
    <w:rsid w:val="00332D4C"/>
    <w:rsid w:val="00355641"/>
    <w:rsid w:val="00371655"/>
    <w:rsid w:val="003A3F10"/>
    <w:rsid w:val="00402449"/>
    <w:rsid w:val="00413308"/>
    <w:rsid w:val="00440458"/>
    <w:rsid w:val="0047128F"/>
    <w:rsid w:val="004817C7"/>
    <w:rsid w:val="00485F48"/>
    <w:rsid w:val="004933F5"/>
    <w:rsid w:val="004E1C44"/>
    <w:rsid w:val="0050353E"/>
    <w:rsid w:val="00544B94"/>
    <w:rsid w:val="005F7C97"/>
    <w:rsid w:val="00625F9B"/>
    <w:rsid w:val="00633D14"/>
    <w:rsid w:val="0065171A"/>
    <w:rsid w:val="006807AD"/>
    <w:rsid w:val="006C5384"/>
    <w:rsid w:val="006D22CD"/>
    <w:rsid w:val="006E07F8"/>
    <w:rsid w:val="006F6270"/>
    <w:rsid w:val="007847FF"/>
    <w:rsid w:val="007C6923"/>
    <w:rsid w:val="00800CA1"/>
    <w:rsid w:val="00814362"/>
    <w:rsid w:val="00832517"/>
    <w:rsid w:val="00847F8B"/>
    <w:rsid w:val="00853700"/>
    <w:rsid w:val="00870C98"/>
    <w:rsid w:val="008A25EF"/>
    <w:rsid w:val="00902576"/>
    <w:rsid w:val="00913ACA"/>
    <w:rsid w:val="0092039A"/>
    <w:rsid w:val="00965C94"/>
    <w:rsid w:val="00980107"/>
    <w:rsid w:val="009C5B11"/>
    <w:rsid w:val="00A245E9"/>
    <w:rsid w:val="00A91F33"/>
    <w:rsid w:val="00AD3ED5"/>
    <w:rsid w:val="00AF52FE"/>
    <w:rsid w:val="00B1182E"/>
    <w:rsid w:val="00B165E1"/>
    <w:rsid w:val="00B365BB"/>
    <w:rsid w:val="00B61A43"/>
    <w:rsid w:val="00B7729C"/>
    <w:rsid w:val="00BB1C2C"/>
    <w:rsid w:val="00BB3C5D"/>
    <w:rsid w:val="00BD1C96"/>
    <w:rsid w:val="00BE51F0"/>
    <w:rsid w:val="00C1253A"/>
    <w:rsid w:val="00C4410D"/>
    <w:rsid w:val="00C47543"/>
    <w:rsid w:val="00C65AB2"/>
    <w:rsid w:val="00CB0885"/>
    <w:rsid w:val="00D61DEC"/>
    <w:rsid w:val="00D83ED9"/>
    <w:rsid w:val="00DA43BD"/>
    <w:rsid w:val="00DA647C"/>
    <w:rsid w:val="00E55601"/>
    <w:rsid w:val="00E564B7"/>
    <w:rsid w:val="00E93A69"/>
    <w:rsid w:val="00EB596E"/>
    <w:rsid w:val="00EC17A1"/>
    <w:rsid w:val="00F00758"/>
    <w:rsid w:val="00F16BC3"/>
    <w:rsid w:val="00F201E0"/>
    <w:rsid w:val="00F21CDF"/>
    <w:rsid w:val="00F4131A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6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B3C5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B3C5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5370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35564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A25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6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B3C5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B3C5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5370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35564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A25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itbasaranio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UCU-PC\Paylasim$\2021%20-2022\AR&#350;&#304;V\2013-2014%20AR&#350;&#304;V\EVRAK%20&#350;ABLONLARI\Sablon_Sube_Veli_Temsilcileri_Secim_Tutanagi_2012-12-19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Sablon_Sube_Veli_Temsilcileri_Secim_Tutanagi_2012-12-19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GidenEvrak 2010 Sayi Desimal GidecegiYer Konu</vt:lpstr>
    </vt:vector>
  </TitlesOfParts>
  <Company>Meb</Company>
  <LinksUpToDate>false</LinksUpToDate>
  <CharactersWithSpaces>431</CharactersWithSpaces>
  <SharedDoc>false</SharedDoc>
  <HLinks>
    <vt:vector size="6" baseType="variant"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http://www.umitbasaranio.com/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GidenEvrak 2010 Sayi Desimal GidecegiYer Konu</dc:title>
  <dc:subject>Giden Evrak Ust Yazi</dc:subject>
  <dc:creator>PC100</dc:creator>
  <cp:keywords>Giden evrak</cp:keywords>
  <dc:description>Bu şablon, 30.08.2009 tarihinde yeniden düzenlenmiştir.</dc:description>
  <cp:lastModifiedBy>PC100</cp:lastModifiedBy>
  <cp:revision>1</cp:revision>
  <cp:lastPrinted>2010-04-30T15:07:00Z</cp:lastPrinted>
  <dcterms:created xsi:type="dcterms:W3CDTF">2021-10-06T10:19:00Z</dcterms:created>
  <dcterms:modified xsi:type="dcterms:W3CDTF">2021-10-06T10:21:00Z</dcterms:modified>
  <cp:category>Formlar ve Şablonlar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l">
    <vt:lpwstr>Türkçe</vt:lpwstr>
  </property>
  <property fmtid="{D5CDD505-2E9C-101B-9397-08002B2CF9AE}" pid="3" name="Kaydeden">
    <vt:lpwstr>www.OGUZHAN.ORG</vt:lpwstr>
  </property>
  <property fmtid="{D5CDD505-2E9C-101B-9397-08002B2CF9AE}" pid="4" name="Konu">
    <vt:lpwstr>GidenEvrak_UstYazi</vt:lpwstr>
  </property>
  <property fmtid="{D5CDD505-2E9C-101B-9397-08002B2CF9AE}" pid="5" name="Düzenleyen">
    <vt:lpwstr>Osman OĞUZHAN</vt:lpwstr>
  </property>
  <property fmtid="{D5CDD505-2E9C-101B-9397-08002B2CF9AE}" pid="6" name="Kayıt Tarihi">
    <vt:filetime>2008-07-27T21:00:00Z</vt:filetime>
  </property>
  <property fmtid="{D5CDD505-2E9C-101B-9397-08002B2CF9AE}" pid="7" name="Gönderen">
    <vt:lpwstr>Ümit Başaran İlköğretim Okulu</vt:lpwstr>
  </property>
</Properties>
</file>